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3264" w14:textId="77777777" w:rsidR="00516FB0" w:rsidRDefault="0092464A" w:rsidP="0092464A">
      <w:pPr>
        <w:spacing w:before="70" w:line="300" w:lineRule="auto"/>
        <w:ind w:right="6428" w:firstLine="567"/>
        <w:rPr>
          <w:b/>
          <w:sz w:val="20"/>
        </w:rPr>
      </w:pPr>
      <w:r>
        <w:rPr>
          <w:b/>
          <w:sz w:val="20"/>
        </w:rPr>
        <w:t>Nom du garage</w:t>
      </w:r>
    </w:p>
    <w:p w14:paraId="39E4DD1A" w14:textId="77777777" w:rsidR="0092464A" w:rsidRDefault="0092464A">
      <w:pPr>
        <w:spacing w:before="70" w:line="300" w:lineRule="auto"/>
        <w:ind w:left="1191" w:right="6428" w:hanging="528"/>
        <w:rPr>
          <w:b/>
          <w:sz w:val="20"/>
        </w:rPr>
      </w:pPr>
    </w:p>
    <w:p w14:paraId="1C02FFD2" w14:textId="77777777" w:rsidR="00516FB0" w:rsidRDefault="0092464A" w:rsidP="0092464A">
      <w:pPr>
        <w:pStyle w:val="Titre1"/>
        <w:spacing w:before="30"/>
        <w:ind w:left="567"/>
      </w:pPr>
      <w:r>
        <w:t>Adresse</w:t>
      </w:r>
    </w:p>
    <w:p w14:paraId="3A1CD8CE" w14:textId="77777777" w:rsidR="0092464A" w:rsidRDefault="0092464A" w:rsidP="0092464A">
      <w:pPr>
        <w:spacing w:before="8" w:line="230" w:lineRule="auto"/>
        <w:ind w:right="7091" w:firstLine="567"/>
        <w:rPr>
          <w:spacing w:val="-4"/>
          <w:sz w:val="20"/>
        </w:rPr>
      </w:pPr>
      <w:r>
        <w:rPr>
          <w:spacing w:val="-4"/>
          <w:sz w:val="20"/>
        </w:rPr>
        <w:t>Adresse 2</w:t>
      </w:r>
    </w:p>
    <w:p w14:paraId="7FB6358B" w14:textId="77777777" w:rsidR="00516FB0" w:rsidRDefault="0092464A" w:rsidP="0092464A">
      <w:pPr>
        <w:spacing w:before="8" w:line="230" w:lineRule="auto"/>
        <w:ind w:right="7091" w:firstLine="567"/>
        <w:rPr>
          <w:sz w:val="20"/>
        </w:rPr>
      </w:pPr>
      <w:r>
        <w:rPr>
          <w:sz w:val="20"/>
        </w:rPr>
        <w:t>Code Postal   Ville</w:t>
      </w:r>
    </w:p>
    <w:p w14:paraId="0C31061E" w14:textId="77777777" w:rsidR="00516FB0" w:rsidRDefault="0092464A">
      <w:pPr>
        <w:spacing w:before="2"/>
        <w:ind w:right="6586"/>
        <w:jc w:val="center"/>
        <w:rPr>
          <w:sz w:val="20"/>
        </w:rPr>
      </w:pPr>
      <w:r>
        <w:rPr>
          <w:sz w:val="20"/>
        </w:rPr>
        <w:t>Tél.:</w:t>
      </w:r>
      <w:r>
        <w:rPr>
          <w:spacing w:val="4"/>
          <w:sz w:val="20"/>
        </w:rPr>
        <w:t xml:space="preserve"> </w:t>
      </w:r>
      <w:r>
        <w:rPr>
          <w:sz w:val="20"/>
        </w:rPr>
        <w:t>00 00 00 00 00/</w:t>
      </w:r>
    </w:p>
    <w:p w14:paraId="4FC460AC" w14:textId="77777777" w:rsidR="00516FB0" w:rsidRDefault="0092464A">
      <w:pPr>
        <w:spacing w:line="225" w:lineRule="exact"/>
        <w:ind w:right="5714"/>
        <w:jc w:val="center"/>
        <w:rPr>
          <w:sz w:val="20"/>
        </w:rPr>
      </w:pPr>
      <w:r>
        <w:rPr>
          <w:sz w:val="20"/>
        </w:rPr>
        <w:t>Fax:</w:t>
      </w:r>
      <w:r>
        <w:rPr>
          <w:spacing w:val="6"/>
          <w:sz w:val="20"/>
        </w:rPr>
        <w:t xml:space="preserve"> </w:t>
      </w:r>
      <w:r>
        <w:rPr>
          <w:sz w:val="20"/>
        </w:rPr>
        <w:t>00 00 00 00 00</w:t>
      </w:r>
    </w:p>
    <w:p w14:paraId="3BBD9408" w14:textId="77777777" w:rsidR="00516FB0" w:rsidRDefault="0092464A">
      <w:pPr>
        <w:pStyle w:val="Titre1"/>
        <w:tabs>
          <w:tab w:val="left" w:pos="2524"/>
        </w:tabs>
        <w:spacing w:line="225" w:lineRule="exact"/>
        <w:ind w:right="5653"/>
        <w:jc w:val="center"/>
      </w:pPr>
      <w:r>
        <w:t>SIRET:</w:t>
      </w:r>
      <w:r>
        <w:rPr>
          <w:spacing w:val="9"/>
        </w:rPr>
        <w:t xml:space="preserve"> </w:t>
      </w:r>
      <w:r>
        <w:t>00000000000000</w:t>
      </w:r>
      <w:r>
        <w:tab/>
        <w:t>/</w:t>
      </w:r>
      <w:r>
        <w:rPr>
          <w:spacing w:val="-5"/>
        </w:rPr>
        <w:t xml:space="preserve"> </w:t>
      </w:r>
      <w:r>
        <w:t>APE:</w:t>
      </w:r>
      <w:r>
        <w:rPr>
          <w:spacing w:val="6"/>
        </w:rPr>
        <w:t xml:space="preserve"> </w:t>
      </w:r>
      <w:r>
        <w:t>00000</w:t>
      </w:r>
    </w:p>
    <w:p w14:paraId="72E4BFCF" w14:textId="77777777" w:rsidR="00516FB0" w:rsidRDefault="0092464A">
      <w:pPr>
        <w:spacing w:before="1"/>
        <w:ind w:right="5656"/>
        <w:jc w:val="center"/>
        <w:rPr>
          <w:sz w:val="20"/>
        </w:rPr>
      </w:pPr>
      <w:r>
        <w:rPr>
          <w:spacing w:val="-1"/>
          <w:sz w:val="20"/>
        </w:rPr>
        <w:t>N°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TVA</w:t>
      </w:r>
      <w:r>
        <w:rPr>
          <w:spacing w:val="-17"/>
          <w:sz w:val="20"/>
        </w:rPr>
        <w:t xml:space="preserve"> </w:t>
      </w:r>
      <w:r>
        <w:rPr>
          <w:spacing w:val="-1"/>
          <w:sz w:val="20"/>
        </w:rPr>
        <w:t>intra-communautaire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:</w:t>
      </w:r>
      <w:r>
        <w:rPr>
          <w:spacing w:val="4"/>
          <w:sz w:val="20"/>
        </w:rPr>
        <w:t xml:space="preserve"> </w:t>
      </w:r>
      <w:r>
        <w:rPr>
          <w:spacing w:val="-1"/>
          <w:sz w:val="20"/>
        </w:rPr>
        <w:t>FR0000000000</w:t>
      </w:r>
    </w:p>
    <w:p w14:paraId="4C9F5E49" w14:textId="77777777" w:rsidR="00516FB0" w:rsidRDefault="00516FB0">
      <w:pPr>
        <w:rPr>
          <w:sz w:val="20"/>
        </w:rPr>
      </w:pPr>
    </w:p>
    <w:p w14:paraId="18F0FA8D" w14:textId="77777777" w:rsidR="00516FB0" w:rsidRDefault="00516FB0">
      <w:pPr>
        <w:rPr>
          <w:sz w:val="20"/>
        </w:rPr>
        <w:sectPr w:rsidR="00516FB0">
          <w:type w:val="continuous"/>
          <w:pgSz w:w="11910" w:h="16840"/>
          <w:pgMar w:top="560" w:right="460" w:bottom="280" w:left="460" w:header="720" w:footer="720" w:gutter="0"/>
          <w:cols w:space="720"/>
        </w:sectPr>
      </w:pPr>
    </w:p>
    <w:p w14:paraId="6FC8B981" w14:textId="309F9D26" w:rsidR="00516FB0" w:rsidRDefault="00192F07">
      <w:pPr>
        <w:spacing w:before="80" w:line="390" w:lineRule="atLeast"/>
        <w:ind w:left="615" w:right="-13" w:hanging="3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5BAC53" wp14:editId="0CC65B0C">
                <wp:simplePos x="0" y="0"/>
                <wp:positionH relativeFrom="page">
                  <wp:posOffset>1803400</wp:posOffset>
                </wp:positionH>
                <wp:positionV relativeFrom="paragraph">
                  <wp:posOffset>101600</wp:posOffset>
                </wp:positionV>
                <wp:extent cx="1073150" cy="208915"/>
                <wp:effectExtent l="0" t="0" r="0" b="0"/>
                <wp:wrapNone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08915"/>
                        </a:xfrm>
                        <a:prstGeom prst="rect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CB1768" w14:textId="77777777" w:rsidR="00516FB0" w:rsidRDefault="0092464A">
                            <w:pPr>
                              <w:spacing w:before="27"/>
                              <w:ind w:left="95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BAC53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42pt;margin-top:8pt;width:84.5pt;height:16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" filled="f" strokeweight=".20003mm">
                <v:textbox inset="0,0,0,0">
                  <w:txbxContent>
                    <w:p w14:paraId="18CB1768" w14:textId="77777777" w:rsidR="00516FB0" w:rsidRDefault="0092464A">
                      <w:pPr>
                        <w:spacing w:before="27"/>
                        <w:ind w:left="95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00000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464A">
        <w:rPr>
          <w:sz w:val="20"/>
        </w:rPr>
        <w:t>Ordre de Réparation n°</w:t>
      </w:r>
      <w:r w:rsidR="0092464A">
        <w:rPr>
          <w:spacing w:val="-53"/>
          <w:sz w:val="20"/>
        </w:rPr>
        <w:t xml:space="preserve"> </w:t>
      </w:r>
      <w:r w:rsidR="0092464A">
        <w:rPr>
          <w:sz w:val="20"/>
        </w:rPr>
        <w:t>Entré</w:t>
      </w:r>
      <w:r w:rsidR="0092464A">
        <w:rPr>
          <w:spacing w:val="4"/>
          <w:sz w:val="20"/>
        </w:rPr>
        <w:t xml:space="preserve"> </w:t>
      </w:r>
      <w:r w:rsidR="0092464A">
        <w:rPr>
          <w:sz w:val="20"/>
        </w:rPr>
        <w:t>à</w:t>
      </w:r>
      <w:r w:rsidR="0092464A">
        <w:rPr>
          <w:spacing w:val="4"/>
          <w:sz w:val="20"/>
        </w:rPr>
        <w:t xml:space="preserve"> </w:t>
      </w:r>
      <w:r w:rsidR="0092464A">
        <w:rPr>
          <w:sz w:val="20"/>
        </w:rPr>
        <w:t>l'atelier le</w:t>
      </w:r>
    </w:p>
    <w:p w14:paraId="0281723E" w14:textId="77777777" w:rsidR="00516FB0" w:rsidRPr="006866C6" w:rsidRDefault="0092464A" w:rsidP="006866C6">
      <w:pPr>
        <w:spacing w:before="4" w:line="228" w:lineRule="exact"/>
        <w:ind w:right="-1358"/>
        <w:rPr>
          <w:sz w:val="16"/>
          <w:szCs w:val="16"/>
        </w:rPr>
      </w:pPr>
      <w:r w:rsidRPr="006866C6">
        <w:rPr>
          <w:sz w:val="18"/>
          <w:szCs w:val="18"/>
        </w:rPr>
        <w:t>Accueilli</w:t>
      </w:r>
      <w:r w:rsidRPr="006866C6">
        <w:rPr>
          <w:spacing w:val="-3"/>
          <w:sz w:val="18"/>
          <w:szCs w:val="18"/>
        </w:rPr>
        <w:t xml:space="preserve"> </w:t>
      </w:r>
      <w:r w:rsidRPr="006866C6">
        <w:rPr>
          <w:sz w:val="18"/>
          <w:szCs w:val="18"/>
        </w:rPr>
        <w:t>par</w:t>
      </w:r>
      <w:r w:rsidR="006866C6">
        <w:rPr>
          <w:sz w:val="18"/>
          <w:szCs w:val="18"/>
        </w:rPr>
        <w:t xml:space="preserve"> </w:t>
      </w:r>
      <w:r w:rsidRPr="006866C6">
        <w:rPr>
          <w:sz w:val="18"/>
          <w:szCs w:val="18"/>
        </w:rPr>
        <w:t>:</w:t>
      </w:r>
      <w:r w:rsidR="006866C6" w:rsidRPr="006866C6">
        <w:rPr>
          <w:sz w:val="18"/>
          <w:szCs w:val="18"/>
        </w:rPr>
        <w:t xml:space="preserve"> réceptionnaire</w:t>
      </w:r>
      <w:r w:rsidR="006866C6">
        <w:rPr>
          <w:sz w:val="14"/>
          <w:szCs w:val="14"/>
        </w:rPr>
        <w:t xml:space="preserve"> </w:t>
      </w:r>
    </w:p>
    <w:p w14:paraId="3B08690C" w14:textId="77777777" w:rsidR="00516FB0" w:rsidRDefault="0092464A">
      <w:r>
        <w:br w:type="column"/>
      </w:r>
    </w:p>
    <w:p w14:paraId="4CB2D7DD" w14:textId="77777777" w:rsidR="00516FB0" w:rsidRDefault="00516FB0"/>
    <w:p w14:paraId="0410165A" w14:textId="77777777" w:rsidR="00516FB0" w:rsidRDefault="0092464A">
      <w:pPr>
        <w:spacing w:before="128"/>
        <w:ind w:left="62"/>
        <w:rPr>
          <w:sz w:val="20"/>
        </w:rPr>
      </w:pPr>
      <w:r>
        <w:rPr>
          <w:sz w:val="20"/>
        </w:rPr>
        <w:t>00/00/2021</w:t>
      </w:r>
    </w:p>
    <w:p w14:paraId="78361EBC" w14:textId="77777777" w:rsidR="00516FB0" w:rsidRDefault="0092464A">
      <w:r>
        <w:br w:type="column"/>
      </w:r>
    </w:p>
    <w:p w14:paraId="4F45FA4C" w14:textId="77777777" w:rsidR="00516FB0" w:rsidRDefault="00516FB0"/>
    <w:p w14:paraId="4AA013F2" w14:textId="6F5280D4" w:rsidR="00516FB0" w:rsidRDefault="00192F07">
      <w:pPr>
        <w:spacing w:before="128"/>
        <w:ind w:left="251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9EEDCD9" wp14:editId="5611435F">
                <wp:simplePos x="0" y="0"/>
                <wp:positionH relativeFrom="page">
                  <wp:posOffset>4283710</wp:posOffset>
                </wp:positionH>
                <wp:positionV relativeFrom="paragraph">
                  <wp:posOffset>-367030</wp:posOffset>
                </wp:positionV>
                <wp:extent cx="2916555" cy="1620520"/>
                <wp:effectExtent l="0" t="0" r="0" b="0"/>
                <wp:wrapNone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6555" cy="1620520"/>
                          <a:chOff x="6746" y="-578"/>
                          <a:chExt cx="4593" cy="2552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749" y="-575"/>
                            <a:ext cx="4587" cy="2546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6746" y="865"/>
                            <a:ext cx="45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882"/>
                            <a:ext cx="4581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C5F7D" w14:textId="77777777" w:rsidR="00516FB0" w:rsidRDefault="0092464A">
                              <w:pPr>
                                <w:spacing w:before="70"/>
                                <w:ind w:right="2377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3"/>
                                  <w:sz w:val="16"/>
                                </w:rPr>
                                <w:t>Téléphone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1:</w:t>
                              </w:r>
                            </w:p>
                            <w:p w14:paraId="7BF8170C" w14:textId="77777777" w:rsidR="00516FB0" w:rsidRDefault="0092464A">
                              <w:pPr>
                                <w:spacing w:before="37" w:line="300" w:lineRule="auto"/>
                                <w:ind w:left="1408" w:right="2377" w:hanging="106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Téléphone 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>2:</w:t>
                              </w:r>
                              <w:r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 w:rsidR="006866C6">
                                <w:rPr>
                                  <w:spacing w:val="-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Tél.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mobile:</w:t>
                              </w:r>
                            </w:p>
                            <w:p w14:paraId="779922FD" w14:textId="77777777" w:rsidR="00516FB0" w:rsidRDefault="0092464A">
                              <w:pPr>
                                <w:spacing w:before="1"/>
                                <w:ind w:right="2377"/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Fax: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450" y="-277"/>
                            <a:ext cx="2446" cy="1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8716C" w14:textId="77777777" w:rsidR="00516FB0" w:rsidRDefault="0092464A">
                              <w:pPr>
                                <w:spacing w:line="268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Mr NOM CLIENT</w:t>
                              </w:r>
                            </w:p>
                            <w:p w14:paraId="422418B2" w14:textId="77777777" w:rsidR="00516FB0" w:rsidRDefault="0092464A" w:rsidP="006866C6">
                              <w:pPr>
                                <w:spacing w:before="20"/>
                                <w:ind w:left="42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Adresse</w:t>
                              </w:r>
                              <w:r>
                                <w:rPr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client</w:t>
                              </w:r>
                            </w:p>
                            <w:p w14:paraId="7DD4440B" w14:textId="77777777" w:rsidR="00516FB0" w:rsidRDefault="00516FB0">
                              <w:pPr>
                                <w:spacing w:before="3"/>
                                <w:rPr>
                                  <w:sz w:val="29"/>
                                </w:rPr>
                              </w:pPr>
                            </w:p>
                            <w:p w14:paraId="534362F7" w14:textId="77777777" w:rsidR="00516FB0" w:rsidRDefault="0092464A">
                              <w:pPr>
                                <w:spacing w:before="1"/>
                                <w:ind w:left="42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25320</w:t>
                              </w:r>
                              <w:r>
                                <w:rPr>
                                  <w:spacing w:val="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VIILLE</w:t>
                              </w:r>
                              <w:r>
                                <w:rPr>
                                  <w:spacing w:val="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6806" y="-559"/>
                            <a:ext cx="43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96B20" w14:textId="77777777" w:rsidR="00516FB0" w:rsidRDefault="0092464A">
                              <w:pPr>
                                <w:spacing w:line="179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Client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EDCD9" id="docshapegroup2" o:spid="_x0000_s1027" style="position:absolute;left:0;text-align:left;margin-left:337.3pt;margin-top:-28.9pt;width:229.65pt;height:127.6pt;z-index:251657216;mso-position-horizontal-relative:page" coordorigin="6746,-578" coordsize="4593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">
                <v:rect id="docshape3" o:spid="_x0000_s1028" style="position:absolute;left:6749;top:-575;width:4587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" filled="f" strokeweight=".09983mm"/>
                <v:rect id="docshape4" o:spid="_x0000_s1029" style="position:absolute;left:6746;top:865;width:45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 id="docshape5" o:spid="_x0000_s1030" type="#_x0000_t202" style="position:absolute;left:6752;top:882;width:4581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B4C5F7D" w14:textId="77777777" w:rsidR="00516FB0" w:rsidRDefault="0092464A">
                        <w:pPr>
                          <w:spacing w:before="70"/>
                          <w:ind w:right="23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3"/>
                            <w:sz w:val="16"/>
                          </w:rPr>
                          <w:t>Téléphone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6"/>
                          </w:rPr>
                          <w:t>1:</w:t>
                        </w:r>
                      </w:p>
                      <w:p w14:paraId="7BF8170C" w14:textId="77777777" w:rsidR="00516FB0" w:rsidRDefault="0092464A">
                        <w:pPr>
                          <w:spacing w:before="37" w:line="300" w:lineRule="auto"/>
                          <w:ind w:left="1408" w:right="2377" w:hanging="10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pacing w:val="-4"/>
                            <w:sz w:val="16"/>
                          </w:rPr>
                          <w:t xml:space="preserve">Téléphone </w:t>
                        </w:r>
                        <w:r>
                          <w:rPr>
                            <w:spacing w:val="-3"/>
                            <w:sz w:val="16"/>
                          </w:rPr>
                          <w:t>2:</w:t>
                        </w:r>
                        <w:r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 w:rsidR="006866C6">
                          <w:rPr>
                            <w:spacing w:val="-4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Tél.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6"/>
                          </w:rPr>
                          <w:t>mobile:</w:t>
                        </w:r>
                      </w:p>
                      <w:p w14:paraId="779922FD" w14:textId="77777777" w:rsidR="00516FB0" w:rsidRDefault="0092464A">
                        <w:pPr>
                          <w:spacing w:before="1"/>
                          <w:ind w:right="2377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Fax:</w:t>
                        </w:r>
                      </w:p>
                    </w:txbxContent>
                  </v:textbox>
                </v:shape>
                <v:shape id="docshape6" o:spid="_x0000_s1031" type="#_x0000_t202" style="position:absolute;left:7450;top:-277;width:24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CF8716C" w14:textId="77777777" w:rsidR="00516FB0" w:rsidRDefault="0092464A">
                        <w:pPr>
                          <w:spacing w:line="268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Mr NOM CLIENT</w:t>
                        </w:r>
                      </w:p>
                      <w:p w14:paraId="422418B2" w14:textId="77777777" w:rsidR="00516FB0" w:rsidRDefault="0092464A" w:rsidP="006866C6">
                        <w:pPr>
                          <w:spacing w:before="20"/>
                          <w:ind w:lef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Adresse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</w:t>
                        </w:r>
                      </w:p>
                      <w:p w14:paraId="7DD4440B" w14:textId="77777777" w:rsidR="00516FB0" w:rsidRDefault="00516FB0">
                        <w:pPr>
                          <w:spacing w:before="3"/>
                          <w:rPr>
                            <w:sz w:val="29"/>
                          </w:rPr>
                        </w:pPr>
                      </w:p>
                      <w:p w14:paraId="534362F7" w14:textId="77777777" w:rsidR="00516FB0" w:rsidRDefault="0092464A">
                        <w:pPr>
                          <w:spacing w:before="1"/>
                          <w:ind w:left="4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25320</w:t>
                        </w:r>
                        <w:r>
                          <w:rPr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VIILLE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CLIENT</w:t>
                        </w:r>
                      </w:p>
                    </w:txbxContent>
                  </v:textbox>
                </v:shape>
                <v:shape id="docshape7" o:spid="_x0000_s1032" type="#_x0000_t202" style="position:absolute;left:6806;top:-559;width:430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0896B20" w14:textId="77777777" w:rsidR="00516FB0" w:rsidRDefault="0092464A">
                        <w:pPr>
                          <w:spacing w:line="179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Client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2464A">
        <w:rPr>
          <w:sz w:val="20"/>
        </w:rPr>
        <w:t>à</w:t>
      </w:r>
      <w:r w:rsidR="0092464A">
        <w:rPr>
          <w:spacing w:val="74"/>
          <w:sz w:val="20"/>
        </w:rPr>
        <w:t xml:space="preserve"> </w:t>
      </w:r>
      <w:r w:rsidR="0092464A">
        <w:rPr>
          <w:sz w:val="20"/>
        </w:rPr>
        <w:t>00:00</w:t>
      </w:r>
    </w:p>
    <w:p w14:paraId="7A29F8B0" w14:textId="77777777" w:rsidR="00516FB0" w:rsidRDefault="00516FB0">
      <w:pPr>
        <w:rPr>
          <w:sz w:val="20"/>
        </w:rPr>
        <w:sectPr w:rsidR="00516FB0" w:rsidSect="006866C6">
          <w:type w:val="continuous"/>
          <w:pgSz w:w="11910" w:h="16840"/>
          <w:pgMar w:top="560" w:right="460" w:bottom="280" w:left="460" w:header="720" w:footer="720" w:gutter="0"/>
          <w:cols w:num="3" w:space="720" w:equalWidth="0">
            <w:col w:w="2328" w:space="40"/>
            <w:col w:w="1096" w:space="69"/>
            <w:col w:w="7457"/>
          </w:cols>
        </w:sectPr>
      </w:pPr>
    </w:p>
    <w:p w14:paraId="3736669C" w14:textId="77777777" w:rsidR="00516FB0" w:rsidRDefault="0092464A">
      <w:pPr>
        <w:spacing w:line="224" w:lineRule="exact"/>
        <w:ind w:left="1470"/>
        <w:rPr>
          <w:sz w:val="20"/>
        </w:rPr>
      </w:pPr>
      <w:r>
        <w:rPr>
          <w:sz w:val="20"/>
        </w:rPr>
        <w:t>Compte</w:t>
      </w:r>
      <w:r>
        <w:rPr>
          <w:spacing w:val="5"/>
          <w:sz w:val="20"/>
        </w:rPr>
        <w:t xml:space="preserve"> </w:t>
      </w:r>
      <w:r>
        <w:rPr>
          <w:sz w:val="20"/>
        </w:rPr>
        <w:t>:</w:t>
      </w:r>
      <w:r>
        <w:rPr>
          <w:spacing w:val="40"/>
          <w:sz w:val="20"/>
        </w:rPr>
        <w:t xml:space="preserve"> </w:t>
      </w:r>
      <w:r>
        <w:rPr>
          <w:sz w:val="20"/>
        </w:rPr>
        <w:t>00000</w:t>
      </w:r>
    </w:p>
    <w:p w14:paraId="3D0B2D16" w14:textId="77777777" w:rsidR="00516FB0" w:rsidRDefault="00516FB0">
      <w:pPr>
        <w:rPr>
          <w:sz w:val="20"/>
        </w:rPr>
      </w:pPr>
    </w:p>
    <w:p w14:paraId="70CD8A98" w14:textId="77777777" w:rsidR="00516FB0" w:rsidRDefault="00516FB0">
      <w:pPr>
        <w:rPr>
          <w:sz w:val="20"/>
        </w:rPr>
      </w:pPr>
    </w:p>
    <w:p w14:paraId="184ACEC0" w14:textId="77777777" w:rsidR="00516FB0" w:rsidRDefault="00516FB0">
      <w:pPr>
        <w:rPr>
          <w:sz w:val="20"/>
        </w:rPr>
      </w:pPr>
    </w:p>
    <w:p w14:paraId="08EA5406" w14:textId="77777777" w:rsidR="00516FB0" w:rsidRDefault="00516FB0">
      <w:pPr>
        <w:rPr>
          <w:sz w:val="20"/>
        </w:rPr>
      </w:pPr>
    </w:p>
    <w:p w14:paraId="20A62D78" w14:textId="77777777" w:rsidR="00516FB0" w:rsidRDefault="00516FB0">
      <w:pPr>
        <w:rPr>
          <w:sz w:val="20"/>
        </w:rPr>
      </w:pPr>
    </w:p>
    <w:p w14:paraId="222B0C6B" w14:textId="77777777" w:rsidR="00516FB0" w:rsidRDefault="00516FB0">
      <w:pPr>
        <w:spacing w:before="10"/>
        <w:rPr>
          <w:sz w:val="25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589"/>
        <w:gridCol w:w="617"/>
        <w:gridCol w:w="1932"/>
        <w:gridCol w:w="991"/>
        <w:gridCol w:w="197"/>
        <w:gridCol w:w="1223"/>
        <w:gridCol w:w="1611"/>
        <w:gridCol w:w="619"/>
        <w:gridCol w:w="1109"/>
        <w:gridCol w:w="1095"/>
      </w:tblGrid>
      <w:tr w:rsidR="00516FB0" w14:paraId="71FE4909" w14:textId="77777777" w:rsidTr="0092464A">
        <w:trPr>
          <w:trHeight w:val="299"/>
        </w:trPr>
        <w:tc>
          <w:tcPr>
            <w:tcW w:w="7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8824B5" w14:textId="77777777" w:rsidR="00516FB0" w:rsidRPr="0092464A" w:rsidRDefault="0092464A" w:rsidP="0092464A">
            <w:pPr>
              <w:pStyle w:val="TableParagraph"/>
              <w:ind w:left="65" w:right="37"/>
              <w:jc w:val="center"/>
              <w:rPr>
                <w:sz w:val="18"/>
              </w:rPr>
            </w:pPr>
            <w:r w:rsidRPr="0092464A">
              <w:rPr>
                <w:sz w:val="18"/>
              </w:rPr>
              <w:t>Marque</w:t>
            </w:r>
          </w:p>
        </w:tc>
        <w:tc>
          <w:tcPr>
            <w:tcW w:w="12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F52AAA" w14:textId="77777777" w:rsidR="00516FB0" w:rsidRPr="0092464A" w:rsidRDefault="0092464A" w:rsidP="0092464A">
            <w:pPr>
              <w:pStyle w:val="TableParagraph"/>
              <w:ind w:left="287"/>
              <w:rPr>
                <w:sz w:val="18"/>
              </w:rPr>
            </w:pPr>
            <w:r w:rsidRPr="0092464A">
              <w:rPr>
                <w:sz w:val="18"/>
              </w:rPr>
              <w:t>Gamme</w:t>
            </w:r>
          </w:p>
        </w:tc>
        <w:tc>
          <w:tcPr>
            <w:tcW w:w="19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729FB6" w14:textId="77777777" w:rsidR="00516FB0" w:rsidRPr="0092464A" w:rsidRDefault="0092464A" w:rsidP="0092464A">
            <w:pPr>
              <w:pStyle w:val="TableParagraph"/>
              <w:ind w:left="684"/>
              <w:rPr>
                <w:sz w:val="18"/>
              </w:rPr>
            </w:pPr>
            <w:r w:rsidRPr="0092464A">
              <w:rPr>
                <w:sz w:val="18"/>
              </w:rPr>
              <w:t>Modèle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5EECC" w14:textId="77777777" w:rsidR="00516FB0" w:rsidRPr="0092464A" w:rsidRDefault="0092464A" w:rsidP="0092464A">
            <w:pPr>
              <w:pStyle w:val="TableParagraph"/>
              <w:ind w:left="298"/>
              <w:rPr>
                <w:sz w:val="18"/>
              </w:rPr>
            </w:pPr>
            <w:r w:rsidRPr="0092464A">
              <w:rPr>
                <w:sz w:val="18"/>
              </w:rPr>
              <w:t>T.V.V</w:t>
            </w:r>
          </w:p>
        </w:tc>
        <w:tc>
          <w:tcPr>
            <w:tcW w:w="14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86CE3F" w14:textId="77777777" w:rsidR="00516FB0" w:rsidRPr="0092464A" w:rsidRDefault="0092464A" w:rsidP="0092464A">
            <w:pPr>
              <w:pStyle w:val="TableParagraph"/>
              <w:ind w:left="104"/>
              <w:rPr>
                <w:sz w:val="18"/>
              </w:rPr>
            </w:pPr>
            <w:r w:rsidRPr="0092464A">
              <w:rPr>
                <w:sz w:val="18"/>
              </w:rPr>
              <w:t>Immatriculation</w:t>
            </w:r>
          </w:p>
        </w:tc>
        <w:tc>
          <w:tcPr>
            <w:tcW w:w="22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A2FAF6" w14:textId="77777777" w:rsidR="00516FB0" w:rsidRPr="0092464A" w:rsidRDefault="0092464A" w:rsidP="0092464A">
            <w:pPr>
              <w:pStyle w:val="TableParagraph"/>
              <w:ind w:left="882" w:right="836"/>
              <w:jc w:val="center"/>
              <w:rPr>
                <w:sz w:val="18"/>
              </w:rPr>
            </w:pPr>
            <w:r w:rsidRPr="0092464A">
              <w:rPr>
                <w:sz w:val="18"/>
              </w:rPr>
              <w:t>V.I.N.</w:t>
            </w:r>
          </w:p>
        </w:tc>
        <w:tc>
          <w:tcPr>
            <w:tcW w:w="11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82926C" w14:textId="77777777" w:rsidR="00516FB0" w:rsidRPr="0092464A" w:rsidRDefault="0092464A" w:rsidP="0092464A">
            <w:pPr>
              <w:pStyle w:val="TableParagraph"/>
              <w:ind w:left="71" w:right="48"/>
              <w:jc w:val="center"/>
              <w:rPr>
                <w:sz w:val="18"/>
              </w:rPr>
            </w:pPr>
            <w:r w:rsidRPr="0092464A">
              <w:rPr>
                <w:sz w:val="18"/>
              </w:rPr>
              <w:t>Date</w:t>
            </w:r>
            <w:r w:rsidRPr="0092464A">
              <w:rPr>
                <w:spacing w:val="-2"/>
                <w:sz w:val="18"/>
              </w:rPr>
              <w:t xml:space="preserve"> </w:t>
            </w:r>
            <w:r w:rsidRPr="0092464A">
              <w:rPr>
                <w:sz w:val="18"/>
              </w:rPr>
              <w:t>M.E.C</w:t>
            </w: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B381805" w14:textId="77777777" w:rsidR="00516FB0" w:rsidRPr="0092464A" w:rsidRDefault="0092464A" w:rsidP="0092464A">
            <w:pPr>
              <w:pStyle w:val="TableParagraph"/>
              <w:ind w:left="64" w:right="15"/>
              <w:jc w:val="center"/>
              <w:rPr>
                <w:sz w:val="18"/>
              </w:rPr>
            </w:pPr>
            <w:r w:rsidRPr="0092464A">
              <w:rPr>
                <w:sz w:val="18"/>
              </w:rPr>
              <w:t>Kilométrage</w:t>
            </w:r>
          </w:p>
        </w:tc>
      </w:tr>
      <w:tr w:rsidR="00516FB0" w14:paraId="35F67D33" w14:textId="77777777" w:rsidTr="0092464A">
        <w:trPr>
          <w:trHeight w:val="402"/>
        </w:trPr>
        <w:tc>
          <w:tcPr>
            <w:tcW w:w="768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344DA93" w14:textId="77777777" w:rsidR="00516FB0" w:rsidRPr="0092464A" w:rsidRDefault="006866C6" w:rsidP="0092464A">
            <w:pPr>
              <w:pStyle w:val="TableParagraph"/>
              <w:spacing w:before="97"/>
              <w:ind w:left="65" w:right="22"/>
              <w:jc w:val="center"/>
              <w:rPr>
                <w:sz w:val="20"/>
              </w:rPr>
            </w:pPr>
            <w:r>
              <w:rPr>
                <w:sz w:val="20"/>
              </w:rPr>
              <w:t>Marq</w:t>
            </w:r>
          </w:p>
        </w:tc>
        <w:tc>
          <w:tcPr>
            <w:tcW w:w="1206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382206E" w14:textId="77777777" w:rsidR="006866C6" w:rsidRPr="006866C6" w:rsidRDefault="006866C6" w:rsidP="0092464A">
            <w:pPr>
              <w:pStyle w:val="TableParagraph"/>
              <w:spacing w:before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222EC6E" w14:textId="77777777" w:rsidR="00516FB0" w:rsidRPr="006866C6" w:rsidRDefault="0092464A" w:rsidP="0092464A">
            <w:pPr>
              <w:pStyle w:val="TableParagraph"/>
              <w:spacing w:before="116"/>
              <w:ind w:left="41"/>
              <w:rPr>
                <w:sz w:val="24"/>
                <w:szCs w:val="24"/>
              </w:rPr>
            </w:pPr>
            <w:r w:rsidRPr="0092464A">
              <w:rPr>
                <w:sz w:val="18"/>
              </w:rPr>
              <w:t>Modèle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0D53B4F" w14:textId="77777777" w:rsidR="00516FB0" w:rsidRPr="0092464A" w:rsidRDefault="006866C6" w:rsidP="006866C6">
            <w:pPr>
              <w:pStyle w:val="TableParagraph"/>
              <w:spacing w:before="116"/>
              <w:ind w:left="41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 </w:t>
            </w:r>
          </w:p>
        </w:tc>
        <w:tc>
          <w:tcPr>
            <w:tcW w:w="1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4F512F93" w14:textId="77777777" w:rsidR="00516FB0" w:rsidRPr="0092464A" w:rsidRDefault="0092464A" w:rsidP="0092464A">
            <w:pPr>
              <w:pStyle w:val="TableParagraph"/>
              <w:spacing w:before="97"/>
              <w:ind w:left="56"/>
              <w:rPr>
                <w:sz w:val="20"/>
              </w:rPr>
            </w:pPr>
            <w:r w:rsidRPr="006866C6">
              <w:rPr>
                <w:rFonts w:ascii="Times New Roman"/>
                <w:sz w:val="18"/>
              </w:rPr>
              <w:t>IMMAT</w:t>
            </w:r>
          </w:p>
        </w:tc>
        <w:tc>
          <w:tcPr>
            <w:tcW w:w="2230" w:type="dxa"/>
            <w:gridSpan w:val="2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789AE720" w14:textId="77777777" w:rsidR="00516FB0" w:rsidRPr="0092464A" w:rsidRDefault="006866C6" w:rsidP="006866C6">
            <w:pPr>
              <w:pStyle w:val="TableParagraph"/>
              <w:spacing w:before="97"/>
              <w:ind w:left="56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14:paraId="69A1B6D3" w14:textId="77777777" w:rsidR="00516FB0" w:rsidRPr="0092464A" w:rsidRDefault="0092464A" w:rsidP="006866C6">
            <w:pPr>
              <w:pStyle w:val="TableParagraph"/>
              <w:spacing w:before="97"/>
              <w:ind w:left="56"/>
              <w:rPr>
                <w:sz w:val="18"/>
              </w:rPr>
            </w:pPr>
            <w:r w:rsidRPr="0092464A">
              <w:rPr>
                <w:sz w:val="18"/>
              </w:rPr>
              <w:t>01/01/2000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14:paraId="7BEFB4C2" w14:textId="77777777" w:rsidR="00516FB0" w:rsidRPr="0092464A" w:rsidRDefault="0092464A" w:rsidP="006866C6">
            <w:pPr>
              <w:pStyle w:val="TableParagraph"/>
              <w:spacing w:before="97"/>
              <w:ind w:left="56"/>
              <w:jc w:val="center"/>
              <w:rPr>
                <w:sz w:val="18"/>
              </w:rPr>
            </w:pPr>
            <w:r w:rsidRPr="0092464A">
              <w:rPr>
                <w:sz w:val="18"/>
              </w:rPr>
              <w:t>1</w:t>
            </w:r>
          </w:p>
        </w:tc>
      </w:tr>
      <w:tr w:rsidR="00516FB0" w14:paraId="51F607B0" w14:textId="77777777" w:rsidTr="0092464A">
        <w:trPr>
          <w:trHeight w:val="2252"/>
        </w:trPr>
        <w:tc>
          <w:tcPr>
            <w:tcW w:w="1075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C2DD7C8" w14:textId="77777777" w:rsidR="00516FB0" w:rsidRDefault="0092464A" w:rsidP="006866C6">
            <w:pPr>
              <w:pStyle w:val="TableParagraph"/>
              <w:spacing w:before="6"/>
              <w:ind w:left="52"/>
              <w:rPr>
                <w:i/>
                <w:sz w:val="16"/>
              </w:rPr>
            </w:pPr>
            <w:r w:rsidRPr="0092464A">
              <w:rPr>
                <w:i/>
                <w:sz w:val="16"/>
              </w:rPr>
              <w:t>Remarques</w:t>
            </w:r>
            <w:r w:rsidRPr="0092464A">
              <w:rPr>
                <w:i/>
                <w:spacing w:val="5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du</w:t>
            </w:r>
            <w:r w:rsidRPr="0092464A">
              <w:rPr>
                <w:i/>
                <w:spacing w:val="-3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client</w:t>
            </w:r>
          </w:p>
          <w:p w14:paraId="15BBEDB9" w14:textId="77777777" w:rsidR="006866C6" w:rsidRPr="006866C6" w:rsidRDefault="006866C6" w:rsidP="006866C6">
            <w:pPr>
              <w:pStyle w:val="TableParagraph"/>
              <w:spacing w:before="6"/>
              <w:ind w:left="52"/>
              <w:rPr>
                <w:iCs/>
                <w:sz w:val="20"/>
                <w:szCs w:val="20"/>
              </w:rPr>
            </w:pPr>
          </w:p>
          <w:p w14:paraId="659B926B" w14:textId="77777777" w:rsidR="006866C6" w:rsidRPr="006866C6" w:rsidRDefault="006866C6" w:rsidP="006866C6">
            <w:pPr>
              <w:pStyle w:val="TableParagraph"/>
              <w:spacing w:before="6"/>
              <w:ind w:left="52"/>
              <w:rPr>
                <w:iCs/>
                <w:sz w:val="20"/>
                <w:szCs w:val="20"/>
              </w:rPr>
            </w:pPr>
          </w:p>
          <w:p w14:paraId="1C4D0643" w14:textId="77777777" w:rsidR="006866C6" w:rsidRPr="006866C6" w:rsidRDefault="006866C6" w:rsidP="006866C6">
            <w:pPr>
              <w:pStyle w:val="TableParagraph"/>
              <w:spacing w:before="6"/>
              <w:ind w:left="52"/>
              <w:rPr>
                <w:iCs/>
                <w:sz w:val="16"/>
              </w:rPr>
            </w:pPr>
          </w:p>
        </w:tc>
      </w:tr>
      <w:tr w:rsidR="00516FB0" w14:paraId="1853E099" w14:textId="77777777" w:rsidTr="0092464A">
        <w:trPr>
          <w:trHeight w:val="4744"/>
        </w:trPr>
        <w:tc>
          <w:tcPr>
            <w:tcW w:w="10751" w:type="dxa"/>
            <w:gridSpan w:val="11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91D27D" w14:textId="77777777" w:rsidR="00516FB0" w:rsidRDefault="00516FB0" w:rsidP="0092464A">
            <w:pPr>
              <w:pStyle w:val="TableParagraph"/>
              <w:spacing w:before="129"/>
              <w:ind w:left="446"/>
              <w:rPr>
                <w:sz w:val="20"/>
              </w:rPr>
            </w:pPr>
          </w:p>
          <w:p w14:paraId="0344E04D" w14:textId="77777777" w:rsidR="006866C6" w:rsidRDefault="006866C6" w:rsidP="0092464A">
            <w:pPr>
              <w:pStyle w:val="TableParagraph"/>
              <w:spacing w:before="129"/>
              <w:ind w:left="446"/>
              <w:rPr>
                <w:sz w:val="20"/>
              </w:rPr>
            </w:pPr>
          </w:p>
          <w:p w14:paraId="045DAA1E" w14:textId="77777777" w:rsidR="006866C6" w:rsidRPr="0092464A" w:rsidRDefault="006866C6" w:rsidP="0092464A">
            <w:pPr>
              <w:pStyle w:val="TableParagraph"/>
              <w:spacing w:before="129"/>
              <w:ind w:left="446"/>
              <w:rPr>
                <w:sz w:val="20"/>
              </w:rPr>
            </w:pPr>
          </w:p>
        </w:tc>
      </w:tr>
      <w:tr w:rsidR="00516FB0" w14:paraId="4AB47F0E" w14:textId="77777777" w:rsidTr="0092464A">
        <w:trPr>
          <w:trHeight w:val="503"/>
        </w:trPr>
        <w:tc>
          <w:tcPr>
            <w:tcW w:w="135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14:paraId="64DC11AE" w14:textId="77777777" w:rsidR="00516FB0" w:rsidRPr="0092464A" w:rsidRDefault="0092464A" w:rsidP="0092464A">
            <w:pPr>
              <w:pStyle w:val="TableParagraph"/>
              <w:spacing w:before="6"/>
              <w:ind w:left="321"/>
              <w:rPr>
                <w:i/>
                <w:sz w:val="16"/>
              </w:rPr>
            </w:pPr>
            <w:r w:rsidRPr="0092464A">
              <w:rPr>
                <w:i/>
                <w:sz w:val="16"/>
              </w:rPr>
              <w:t>Carburant</w:t>
            </w:r>
          </w:p>
          <w:p w14:paraId="699F356F" w14:textId="77777777" w:rsidR="00516FB0" w:rsidRPr="0092464A" w:rsidRDefault="00516FB0" w:rsidP="0092464A">
            <w:pPr>
              <w:pStyle w:val="TableParagraph"/>
              <w:spacing w:before="5"/>
              <w:rPr>
                <w:sz w:val="27"/>
              </w:rPr>
            </w:pPr>
          </w:p>
          <w:p w14:paraId="1BD1D72A" w14:textId="37FAA2FD" w:rsidR="00516FB0" w:rsidRPr="0092464A" w:rsidRDefault="00192F07" w:rsidP="0092464A">
            <w:pPr>
              <w:pStyle w:val="TableParagraph"/>
              <w:spacing w:before="0"/>
              <w:ind w:left="51"/>
              <w:rPr>
                <w:sz w:val="20"/>
              </w:rPr>
            </w:pPr>
            <w:r w:rsidRPr="0092464A">
              <w:rPr>
                <w:noProof/>
                <w:sz w:val="20"/>
              </w:rPr>
              <w:drawing>
                <wp:inline distT="0" distB="0" distL="0" distR="0" wp14:anchorId="2B9B2B81" wp14:editId="7AA8C781">
                  <wp:extent cx="790575" cy="44767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38390D" w14:textId="77777777" w:rsidR="00516FB0" w:rsidRPr="0092464A" w:rsidRDefault="00516FB0" w:rsidP="0092464A">
            <w:pPr>
              <w:pStyle w:val="TableParagraph"/>
              <w:spacing w:before="0"/>
              <w:rPr>
                <w:sz w:val="20"/>
              </w:rPr>
            </w:pPr>
          </w:p>
          <w:p w14:paraId="73F19CE8" w14:textId="77777777" w:rsidR="00516FB0" w:rsidRPr="0092464A" w:rsidRDefault="00516FB0" w:rsidP="0092464A">
            <w:pPr>
              <w:pStyle w:val="TableParagraph"/>
              <w:spacing w:before="0"/>
              <w:rPr>
                <w:sz w:val="20"/>
              </w:rPr>
            </w:pPr>
          </w:p>
          <w:p w14:paraId="171D73C9" w14:textId="77777777" w:rsidR="00516FB0" w:rsidRPr="0092464A" w:rsidRDefault="00516FB0" w:rsidP="0092464A">
            <w:pPr>
              <w:pStyle w:val="TableParagraph"/>
              <w:spacing w:before="6"/>
              <w:rPr>
                <w:sz w:val="21"/>
              </w:rPr>
            </w:pPr>
          </w:p>
        </w:tc>
        <w:tc>
          <w:tcPr>
            <w:tcW w:w="373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FEF911A" w14:textId="77777777" w:rsidR="00516FB0" w:rsidRPr="0092464A" w:rsidRDefault="0092464A" w:rsidP="0092464A">
            <w:pPr>
              <w:pStyle w:val="TableParagraph"/>
              <w:spacing w:before="6"/>
              <w:ind w:left="574"/>
              <w:rPr>
                <w:i/>
                <w:sz w:val="16"/>
              </w:rPr>
            </w:pPr>
            <w:r w:rsidRPr="0092464A">
              <w:rPr>
                <w:i/>
                <w:sz w:val="16"/>
              </w:rPr>
              <w:t>Etat</w:t>
            </w:r>
            <w:r w:rsidRPr="0092464A">
              <w:rPr>
                <w:i/>
                <w:spacing w:val="5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du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véhicule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à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la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prise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en</w:t>
            </w:r>
            <w:r w:rsidRPr="0092464A">
              <w:rPr>
                <w:i/>
                <w:spacing w:val="-1"/>
                <w:sz w:val="16"/>
              </w:rPr>
              <w:t xml:space="preserve"> </w:t>
            </w:r>
            <w:r w:rsidRPr="0092464A">
              <w:rPr>
                <w:i/>
                <w:sz w:val="16"/>
              </w:rPr>
              <w:t>charge</w:t>
            </w:r>
          </w:p>
          <w:p w14:paraId="049E7D4C" w14:textId="77777777" w:rsidR="00516FB0" w:rsidRPr="0092464A" w:rsidRDefault="00516FB0" w:rsidP="0092464A">
            <w:pPr>
              <w:pStyle w:val="TableParagraph"/>
              <w:spacing w:before="9"/>
              <w:rPr>
                <w:sz w:val="2"/>
              </w:rPr>
            </w:pPr>
          </w:p>
          <w:p w14:paraId="4F3980D5" w14:textId="2E431225" w:rsidR="00516FB0" w:rsidRPr="0092464A" w:rsidRDefault="00192F07" w:rsidP="0092464A">
            <w:pPr>
              <w:pStyle w:val="TableParagraph"/>
              <w:spacing w:before="0"/>
              <w:ind w:left="676"/>
              <w:rPr>
                <w:sz w:val="20"/>
              </w:rPr>
            </w:pPr>
            <w:r w:rsidRPr="0092464A">
              <w:rPr>
                <w:noProof/>
                <w:sz w:val="20"/>
              </w:rPr>
              <w:drawing>
                <wp:inline distT="0" distB="0" distL="0" distR="0" wp14:anchorId="7AE0AFF4" wp14:editId="68DE2BCC">
                  <wp:extent cx="1543050" cy="1038225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14:paraId="6C105C5E" w14:textId="77777777" w:rsidR="00516FB0" w:rsidRPr="0092464A" w:rsidRDefault="0092464A" w:rsidP="0092464A">
            <w:pPr>
              <w:pStyle w:val="TableParagraph"/>
              <w:tabs>
                <w:tab w:val="left" w:pos="4335"/>
              </w:tabs>
              <w:spacing w:before="131"/>
              <w:ind w:left="284"/>
              <w:rPr>
                <w:b/>
                <w:i/>
                <w:sz w:val="20"/>
              </w:rPr>
            </w:pPr>
            <w:r w:rsidRPr="0092464A">
              <w:rPr>
                <w:i/>
                <w:sz w:val="20"/>
              </w:rPr>
              <w:t>Mise</w:t>
            </w:r>
            <w:r w:rsidRPr="0092464A">
              <w:rPr>
                <w:i/>
                <w:spacing w:val="14"/>
                <w:sz w:val="20"/>
              </w:rPr>
              <w:t xml:space="preserve"> </w:t>
            </w:r>
            <w:r w:rsidRPr="0092464A">
              <w:rPr>
                <w:i/>
                <w:sz w:val="20"/>
              </w:rPr>
              <w:t>à</w:t>
            </w:r>
            <w:r w:rsidRPr="0092464A">
              <w:rPr>
                <w:i/>
                <w:spacing w:val="15"/>
                <w:sz w:val="20"/>
              </w:rPr>
              <w:t xml:space="preserve"> </w:t>
            </w:r>
            <w:r w:rsidRPr="0092464A">
              <w:rPr>
                <w:i/>
                <w:sz w:val="20"/>
              </w:rPr>
              <w:t>disposition</w:t>
            </w:r>
            <w:r w:rsidRPr="0092464A">
              <w:rPr>
                <w:i/>
                <w:spacing w:val="15"/>
                <w:sz w:val="20"/>
              </w:rPr>
              <w:t xml:space="preserve"> </w:t>
            </w:r>
            <w:r w:rsidRPr="0092464A">
              <w:rPr>
                <w:i/>
                <w:sz w:val="20"/>
              </w:rPr>
              <w:t>prévue</w:t>
            </w:r>
            <w:r w:rsidRPr="0092464A">
              <w:rPr>
                <w:i/>
                <w:spacing w:val="15"/>
                <w:sz w:val="20"/>
              </w:rPr>
              <w:t xml:space="preserve"> </w:t>
            </w:r>
            <w:r w:rsidRPr="0092464A">
              <w:rPr>
                <w:i/>
                <w:sz w:val="20"/>
              </w:rPr>
              <w:t>le</w:t>
            </w:r>
            <w:r w:rsidRPr="0092464A">
              <w:rPr>
                <w:i/>
                <w:spacing w:val="79"/>
                <w:sz w:val="20"/>
              </w:rPr>
              <w:t xml:space="preserve"> </w:t>
            </w:r>
            <w:r w:rsidRPr="0092464A">
              <w:rPr>
                <w:b/>
                <w:i/>
                <w:sz w:val="20"/>
              </w:rPr>
              <w:t>00/00/2021</w:t>
            </w:r>
            <w:r w:rsidRPr="0092464A">
              <w:rPr>
                <w:b/>
                <w:i/>
                <w:sz w:val="20"/>
              </w:rPr>
              <w:tab/>
            </w:r>
            <w:r w:rsidRPr="0092464A">
              <w:rPr>
                <w:i/>
                <w:sz w:val="20"/>
              </w:rPr>
              <w:t>à</w:t>
            </w:r>
            <w:r w:rsidRPr="0092464A">
              <w:rPr>
                <w:i/>
                <w:spacing w:val="44"/>
                <w:sz w:val="20"/>
              </w:rPr>
              <w:t xml:space="preserve"> </w:t>
            </w:r>
            <w:r w:rsidR="006866C6" w:rsidRPr="006866C6">
              <w:rPr>
                <w:b/>
                <w:i/>
                <w:sz w:val="20"/>
              </w:rPr>
              <w:t>00</w:t>
            </w:r>
            <w:r w:rsidRPr="0092464A">
              <w:rPr>
                <w:b/>
                <w:i/>
                <w:sz w:val="20"/>
              </w:rPr>
              <w:t>:</w:t>
            </w:r>
            <w:r w:rsidR="006866C6">
              <w:rPr>
                <w:b/>
                <w:i/>
                <w:sz w:val="20"/>
              </w:rPr>
              <w:t>00</w:t>
            </w:r>
          </w:p>
        </w:tc>
      </w:tr>
      <w:tr w:rsidR="00516FB0" w14:paraId="1E6C11D0" w14:textId="77777777" w:rsidTr="0092464A">
        <w:trPr>
          <w:trHeight w:val="1401"/>
        </w:trPr>
        <w:tc>
          <w:tcPr>
            <w:tcW w:w="1357" w:type="dxa"/>
            <w:gridSpan w:val="2"/>
            <w:vMerge/>
            <w:tcBorders>
              <w:top w:val="nil"/>
              <w:right w:val="single" w:sz="6" w:space="0" w:color="000000"/>
            </w:tcBorders>
            <w:shd w:val="clear" w:color="auto" w:fill="auto"/>
          </w:tcPr>
          <w:p w14:paraId="097B0E23" w14:textId="77777777" w:rsidR="00516FB0" w:rsidRPr="0092464A" w:rsidRDefault="00516FB0">
            <w:pPr>
              <w:rPr>
                <w:sz w:val="2"/>
                <w:szCs w:val="2"/>
              </w:rPr>
            </w:pPr>
          </w:p>
        </w:tc>
        <w:tc>
          <w:tcPr>
            <w:tcW w:w="3737" w:type="dxa"/>
            <w:gridSpan w:val="4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0DA0438" w14:textId="77777777" w:rsidR="00516FB0" w:rsidRPr="0092464A" w:rsidRDefault="00516FB0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gridSpan w:val="2"/>
            <w:tcBorders>
              <w:left w:val="single" w:sz="6" w:space="0" w:color="000000"/>
            </w:tcBorders>
            <w:shd w:val="clear" w:color="auto" w:fill="auto"/>
          </w:tcPr>
          <w:p w14:paraId="56E0B853" w14:textId="77777777" w:rsidR="00516FB0" w:rsidRPr="0092464A" w:rsidRDefault="0092464A" w:rsidP="0092464A">
            <w:pPr>
              <w:pStyle w:val="TableParagraph"/>
              <w:spacing w:before="1"/>
              <w:ind w:left="53"/>
              <w:rPr>
                <w:sz w:val="16"/>
              </w:rPr>
            </w:pPr>
            <w:r w:rsidRPr="0092464A">
              <w:rPr>
                <w:sz w:val="16"/>
              </w:rPr>
              <w:t>Signature</w:t>
            </w:r>
            <w:r w:rsidRPr="0092464A">
              <w:rPr>
                <w:spacing w:val="-10"/>
                <w:sz w:val="16"/>
              </w:rPr>
              <w:t xml:space="preserve"> </w:t>
            </w:r>
            <w:r w:rsidRPr="0092464A">
              <w:rPr>
                <w:sz w:val="16"/>
              </w:rPr>
              <w:t>client</w:t>
            </w:r>
          </w:p>
        </w:tc>
        <w:tc>
          <w:tcPr>
            <w:tcW w:w="2823" w:type="dxa"/>
            <w:gridSpan w:val="3"/>
            <w:shd w:val="clear" w:color="auto" w:fill="auto"/>
          </w:tcPr>
          <w:p w14:paraId="060C3C25" w14:textId="77777777" w:rsidR="00516FB0" w:rsidRPr="0092464A" w:rsidRDefault="0092464A" w:rsidP="0092464A">
            <w:pPr>
              <w:pStyle w:val="TableParagraph"/>
              <w:spacing w:before="1"/>
              <w:ind w:left="63"/>
              <w:rPr>
                <w:sz w:val="16"/>
              </w:rPr>
            </w:pPr>
            <w:r w:rsidRPr="0092464A">
              <w:rPr>
                <w:sz w:val="16"/>
              </w:rPr>
              <w:t>Signature</w:t>
            </w:r>
            <w:r w:rsidRPr="0092464A">
              <w:rPr>
                <w:spacing w:val="-10"/>
                <w:sz w:val="16"/>
              </w:rPr>
              <w:t xml:space="preserve"> </w:t>
            </w:r>
            <w:r w:rsidRPr="0092464A">
              <w:rPr>
                <w:sz w:val="16"/>
              </w:rPr>
              <w:t>réception</w:t>
            </w:r>
          </w:p>
        </w:tc>
      </w:tr>
    </w:tbl>
    <w:p w14:paraId="32F41F25" w14:textId="77777777" w:rsidR="00516FB0" w:rsidRDefault="0092464A">
      <w:pPr>
        <w:pStyle w:val="Corpsdetexte"/>
        <w:spacing w:before="40"/>
        <w:ind w:left="164" w:right="32"/>
      </w:pPr>
      <w:r>
        <w:t>En</w:t>
      </w:r>
      <w:r>
        <w:rPr>
          <w:spacing w:val="-3"/>
        </w:rPr>
        <w:t xml:space="preserve"> </w:t>
      </w:r>
      <w:r>
        <w:t>signant</w:t>
      </w:r>
      <w:r>
        <w:rPr>
          <w:spacing w:val="3"/>
        </w:rPr>
        <w:t xml:space="preserve"> </w:t>
      </w:r>
      <w:r>
        <w:t>l'ordre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réparation,</w:t>
      </w:r>
      <w:r>
        <w:rPr>
          <w:spacing w:val="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client</w:t>
      </w:r>
      <w:r>
        <w:rPr>
          <w:spacing w:val="3"/>
        </w:rPr>
        <w:t xml:space="preserve"> </w:t>
      </w:r>
      <w:r>
        <w:t>reconnaît</w:t>
      </w:r>
      <w:r>
        <w:rPr>
          <w:spacing w:val="4"/>
        </w:rPr>
        <w:t xml:space="preserve"> </w:t>
      </w:r>
      <w:r>
        <w:t>avoir</w:t>
      </w:r>
      <w:r>
        <w:rPr>
          <w:spacing w:val="4"/>
        </w:rPr>
        <w:t xml:space="preserve"> </w:t>
      </w:r>
      <w:r>
        <w:t>pris</w:t>
      </w:r>
      <w:r>
        <w:rPr>
          <w:spacing w:val="5"/>
        </w:rPr>
        <w:t xml:space="preserve"> </w:t>
      </w:r>
      <w:r>
        <w:t>connaissance</w:t>
      </w:r>
      <w:r>
        <w:rPr>
          <w:spacing w:val="-3"/>
        </w:rPr>
        <w:t xml:space="preserve"> </w:t>
      </w:r>
      <w:r>
        <w:t>des</w:t>
      </w:r>
      <w:r>
        <w:rPr>
          <w:spacing w:val="6"/>
        </w:rPr>
        <w:t xml:space="preserve"> </w:t>
      </w:r>
      <w:r>
        <w:t>conditions</w:t>
      </w:r>
      <w:r>
        <w:rPr>
          <w:spacing w:val="6"/>
        </w:rPr>
        <w:t xml:space="preserve"> </w:t>
      </w:r>
      <w:r>
        <w:t>générales</w:t>
      </w:r>
      <w:r>
        <w:rPr>
          <w:spacing w:val="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réparation</w:t>
      </w:r>
      <w:r>
        <w:rPr>
          <w:spacing w:val="-2"/>
        </w:rPr>
        <w:t xml:space="preserve"> </w:t>
      </w:r>
      <w:r>
        <w:t>affichées</w:t>
      </w:r>
      <w:r>
        <w:rPr>
          <w:spacing w:val="5"/>
        </w:rPr>
        <w:t xml:space="preserve"> </w:t>
      </w:r>
      <w:r>
        <w:t>dans</w:t>
      </w:r>
      <w:r>
        <w:rPr>
          <w:spacing w:val="6"/>
        </w:rPr>
        <w:t xml:space="preserve"> </w:t>
      </w:r>
      <w:r>
        <w:t>l'établissement;</w:t>
      </w:r>
      <w:r>
        <w:rPr>
          <w:spacing w:val="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</w:t>
      </w:r>
      <w:r>
        <w:rPr>
          <w:spacing w:val="9"/>
        </w:rPr>
        <w:t xml:space="preserve"> </w:t>
      </w:r>
      <w:r>
        <w:t>de contestation,</w:t>
      </w:r>
      <w:r>
        <w:rPr>
          <w:spacing w:val="7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t>tribunaux</w:t>
      </w:r>
      <w:r>
        <w:rPr>
          <w:spacing w:val="9"/>
        </w:rPr>
        <w:t xml:space="preserve"> </w:t>
      </w:r>
      <w:r>
        <w:t>du domicile réparateur</w:t>
      </w:r>
      <w:r>
        <w:rPr>
          <w:spacing w:val="7"/>
        </w:rPr>
        <w:t xml:space="preserve"> </w:t>
      </w:r>
      <w:r>
        <w:t>sont</w:t>
      </w:r>
      <w:r>
        <w:rPr>
          <w:spacing w:val="7"/>
        </w:rPr>
        <w:t xml:space="preserve"> </w:t>
      </w:r>
      <w:r>
        <w:t>seuls</w:t>
      </w:r>
      <w:r>
        <w:rPr>
          <w:spacing w:val="9"/>
        </w:rPr>
        <w:t xml:space="preserve"> </w:t>
      </w:r>
      <w:r>
        <w:t>compétents.</w:t>
      </w:r>
    </w:p>
    <w:sectPr w:rsidR="00516FB0">
      <w:type w:val="continuous"/>
      <w:pgSz w:w="11910" w:h="16840"/>
      <w:pgMar w:top="5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07"/>
    <w:rsid w:val="00192F07"/>
    <w:rsid w:val="00516FB0"/>
    <w:rsid w:val="006866C6"/>
    <w:rsid w:val="0092464A"/>
    <w:rsid w:val="00C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194C"/>
  <w15:docId w15:val="{2D47BEEE-8C8A-4A49-AAAD-4908CBAA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Titre1">
    <w:name w:val="heading 1"/>
    <w:basedOn w:val="Normal"/>
    <w:uiPriority w:val="9"/>
    <w:qFormat/>
    <w:pPr>
      <w:outlineLvl w:val="0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  <w:sz w:val="16"/>
      <w:szCs w:val="16"/>
    </w:rPr>
  </w:style>
  <w:style w:type="paragraph" w:styleId="Titre">
    <w:name w:val="Title"/>
    <w:basedOn w:val="Normal"/>
    <w:uiPriority w:val="10"/>
    <w:qFormat/>
    <w:pPr>
      <w:spacing w:before="27"/>
      <w:ind w:left="956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adoul\Documents\SWA\Clients%20wm\orclients\OR%20Standar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 Standard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JADOUL</dc:creator>
  <cp:keywords/>
  <cp:lastModifiedBy>Julie JADOUL</cp:lastModifiedBy>
  <cp:revision>1</cp:revision>
  <dcterms:created xsi:type="dcterms:W3CDTF">2021-08-15T17:12:00Z</dcterms:created>
  <dcterms:modified xsi:type="dcterms:W3CDTF">2021-08-15T17:12:00Z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2021-08-14T00:00:00Z</vt:filetime>
  </property>
</Properties>
</file>